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21" w:rsidRDefault="001E5021" w:rsidP="00F41456">
      <w:pPr>
        <w:pStyle w:val="OSHForm-LogoShireofKojonup"/>
      </w:pP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i1025" type="#_x0000_t75" style="width:94.5pt;height:63pt;visibility:visible">
            <v:imagedata r:id="rId7" o:title=""/>
          </v:shape>
        </w:pict>
      </w:r>
    </w:p>
    <w:p w:rsidR="001E5021" w:rsidRDefault="001E5021" w:rsidP="00DC1B84">
      <w:pPr>
        <w:pStyle w:val="OSHForm-LogoShireofKojonup"/>
        <w:rPr>
          <w:color w:val="339933"/>
        </w:rPr>
      </w:pPr>
      <w:r w:rsidRPr="006353E4">
        <w:t>Shire of Kojonup</w:t>
      </w:r>
    </w:p>
    <w:p w:rsidR="001E5021" w:rsidRDefault="001E5021" w:rsidP="00DC1B84">
      <w:pPr>
        <w:pStyle w:val="OSHForm-LogoShireofKojonup"/>
        <w:rPr>
          <w:color w:val="339933"/>
        </w:rPr>
      </w:pPr>
    </w:p>
    <w:p w:rsidR="001E5021" w:rsidRDefault="001E5021" w:rsidP="00DC1B84">
      <w:pPr>
        <w:pStyle w:val="OSHForm-LogoShireofKojonup"/>
        <w:rPr>
          <w:rFonts w:ascii="Arial" w:hAnsi="Arial" w:cs="Arial"/>
          <w:b/>
          <w:bCs/>
          <w:i w:val="0"/>
          <w:iCs w:val="0"/>
          <w:color w:val="auto"/>
          <w:sz w:val="40"/>
          <w:szCs w:val="40"/>
          <w:u w:val="single"/>
        </w:rPr>
      </w:pPr>
      <w:r>
        <w:rPr>
          <w:rFonts w:ascii="Arial" w:hAnsi="Arial" w:cs="Arial"/>
          <w:b/>
          <w:bCs/>
          <w:i w:val="0"/>
          <w:iCs w:val="0"/>
          <w:color w:val="auto"/>
          <w:sz w:val="40"/>
          <w:szCs w:val="40"/>
          <w:u w:val="single"/>
        </w:rPr>
        <w:t>Adjustment to Rates Record</w:t>
      </w:r>
    </w:p>
    <w:p w:rsidR="001E5021" w:rsidRDefault="001E5021" w:rsidP="00DC1B84">
      <w:pPr>
        <w:pStyle w:val="OSHForm-LogoShireofKojonup"/>
        <w:rPr>
          <w:rFonts w:ascii="Arial" w:hAnsi="Arial" w:cs="Arial"/>
          <w:b/>
          <w:bCs/>
          <w:i w:val="0"/>
          <w:iCs w:val="0"/>
          <w:color w:val="auto"/>
          <w:sz w:val="40"/>
          <w:szCs w:val="40"/>
          <w:u w:val="single"/>
        </w:rPr>
      </w:pPr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b/>
          <w:bCs/>
          <w:i w:val="0"/>
          <w:iCs w:val="0"/>
          <w:color w:val="auto"/>
          <w:sz w:val="40"/>
          <w:szCs w:val="40"/>
          <w:u w:val="single"/>
        </w:rPr>
      </w:pPr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  <w:r>
        <w:rPr>
          <w:rFonts w:ascii="Arial" w:hAnsi="Arial" w:cs="Arial"/>
          <w:i w:val="0"/>
          <w:iCs w:val="0"/>
          <w:color w:val="auto"/>
          <w:sz w:val="28"/>
          <w:szCs w:val="28"/>
        </w:rPr>
        <w:t>Assessment Number: __________________________________________</w:t>
      </w:r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  <w:r>
        <w:rPr>
          <w:rFonts w:ascii="Arial" w:hAnsi="Arial" w:cs="Arial"/>
          <w:i w:val="0"/>
          <w:iCs w:val="0"/>
          <w:color w:val="auto"/>
          <w:sz w:val="28"/>
          <w:szCs w:val="28"/>
        </w:rPr>
        <w:t>Owners: _____________________________________________________</w:t>
      </w:r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  <w:r>
        <w:rPr>
          <w:rFonts w:ascii="Arial" w:hAnsi="Arial" w:cs="Arial"/>
          <w:i w:val="0"/>
          <w:iCs w:val="0"/>
          <w:color w:val="auto"/>
          <w:sz w:val="28"/>
          <w:szCs w:val="28"/>
        </w:rPr>
        <w:t>New Address: ________________________________________________</w:t>
      </w:r>
      <w:bookmarkStart w:id="0" w:name="_GoBack"/>
      <w:bookmarkEnd w:id="0"/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  <w:r>
        <w:rPr>
          <w:rFonts w:ascii="Arial" w:hAnsi="Arial" w:cs="Arial"/>
          <w:i w:val="0"/>
          <w:iCs w:val="0"/>
          <w:color w:val="auto"/>
          <w:sz w:val="28"/>
          <w:szCs w:val="28"/>
        </w:rPr>
        <w:t>Correct Spelling: ______________________________________________</w:t>
      </w:r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  <w:r>
        <w:rPr>
          <w:rFonts w:ascii="Arial" w:hAnsi="Arial" w:cs="Arial"/>
          <w:i w:val="0"/>
          <w:iCs w:val="0"/>
          <w:color w:val="auto"/>
          <w:sz w:val="28"/>
          <w:szCs w:val="28"/>
        </w:rPr>
        <w:t>Other:</w:t>
      </w:r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  <w:r>
        <w:rPr>
          <w:rFonts w:ascii="Arial" w:hAnsi="Arial" w:cs="Arial"/>
          <w:i w:val="0"/>
          <w:iCs w:val="0"/>
          <w:color w:val="auto"/>
          <w:sz w:val="28"/>
          <w:szCs w:val="28"/>
        </w:rPr>
        <w:t>____________________________________________________________</w:t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br/>
        <w:t>____________________________________________________________</w:t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br/>
        <w:t>____________________________________________________________</w:t>
      </w:r>
      <w:r>
        <w:rPr>
          <w:rFonts w:ascii="Arial" w:hAnsi="Arial" w:cs="Arial"/>
          <w:i w:val="0"/>
          <w:iCs w:val="0"/>
          <w:color w:val="auto"/>
          <w:sz w:val="28"/>
          <w:szCs w:val="28"/>
        </w:rPr>
        <w:br/>
        <w:t>____________________________________________________________</w:t>
      </w:r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  <w:r>
        <w:rPr>
          <w:rFonts w:ascii="Arial" w:hAnsi="Arial" w:cs="Arial"/>
          <w:i w:val="0"/>
          <w:iCs w:val="0"/>
          <w:color w:val="auto"/>
          <w:sz w:val="28"/>
          <w:szCs w:val="28"/>
        </w:rPr>
        <w:t>____________________________________________________________</w:t>
      </w:r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  <w:r>
        <w:rPr>
          <w:rFonts w:ascii="Arial" w:hAnsi="Arial" w:cs="Arial"/>
          <w:i w:val="0"/>
          <w:iCs w:val="0"/>
          <w:color w:val="auto"/>
          <w:sz w:val="28"/>
          <w:szCs w:val="28"/>
        </w:rPr>
        <w:t>NAME: _______________________  PHONE: ______________________</w:t>
      </w:r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</w:p>
    <w:p w:rsidR="001E5021" w:rsidRDefault="001E5021" w:rsidP="00DC1B84">
      <w:pPr>
        <w:pStyle w:val="OSHForm-LogoShireofKojonup"/>
        <w:jc w:val="left"/>
        <w:rPr>
          <w:rFonts w:ascii="Arial" w:hAnsi="Arial" w:cs="Arial"/>
          <w:i w:val="0"/>
          <w:iCs w:val="0"/>
          <w:color w:val="auto"/>
          <w:sz w:val="28"/>
          <w:szCs w:val="28"/>
        </w:rPr>
      </w:pPr>
      <w:r>
        <w:rPr>
          <w:rFonts w:ascii="Arial" w:hAnsi="Arial" w:cs="Arial"/>
          <w:i w:val="0"/>
          <w:iCs w:val="0"/>
          <w:color w:val="auto"/>
          <w:sz w:val="28"/>
          <w:szCs w:val="28"/>
        </w:rPr>
        <w:t>SIGNATURE: __________________  DATE:  ______________________</w:t>
      </w:r>
    </w:p>
    <w:p w:rsidR="001E5021" w:rsidRDefault="001E5021" w:rsidP="00DC1B84">
      <w:pPr>
        <w:pStyle w:val="OSHForm-LogoShireofKojonup"/>
        <w:jc w:val="left"/>
        <w:rPr>
          <w:snapToGrid w:val="0"/>
        </w:rPr>
      </w:pPr>
    </w:p>
    <w:p w:rsidR="001E5021" w:rsidRDefault="001E5021" w:rsidP="00DC1B84">
      <w:pPr>
        <w:pStyle w:val="OSHForm-LogoShireofKojonup"/>
        <w:jc w:val="left"/>
        <w:rPr>
          <w:snapToGrid w:val="0"/>
        </w:rPr>
      </w:pPr>
    </w:p>
    <w:p w:rsidR="001E5021" w:rsidRDefault="001E5021" w:rsidP="00DC1B84">
      <w:pPr>
        <w:pStyle w:val="OSHForm-LogoShireofKojonup"/>
        <w:jc w:val="left"/>
        <w:rPr>
          <w:snapToGrid w:val="0"/>
        </w:rPr>
      </w:pPr>
    </w:p>
    <w:p w:rsidR="001E5021" w:rsidRPr="001873CF" w:rsidRDefault="001E5021" w:rsidP="00DC1B84">
      <w:pPr>
        <w:pStyle w:val="OSHForm-LogoShireofKojonup"/>
        <w:jc w:val="left"/>
        <w:rPr>
          <w:sz w:val="18"/>
          <w:szCs w:val="18"/>
        </w:rPr>
      </w:pPr>
    </w:p>
    <w:p w:rsidR="001E5021" w:rsidRPr="00D969E0" w:rsidRDefault="001E5021" w:rsidP="00D969E0">
      <w:pPr>
        <w:pStyle w:val="OSHForm-LogoShireofKojonup"/>
        <w:jc w:val="left"/>
        <w:rPr>
          <w:color w:val="339933"/>
        </w:rPr>
      </w:pPr>
    </w:p>
    <w:sectPr w:rsidR="001E5021" w:rsidRPr="00D969E0" w:rsidSect="00B861C5">
      <w:headerReference w:type="default" r:id="rId8"/>
      <w:pgSz w:w="11906" w:h="16838" w:code="9"/>
      <w:pgMar w:top="851" w:right="567" w:bottom="284" w:left="567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021" w:rsidRDefault="001E5021">
      <w:r>
        <w:separator/>
      </w:r>
    </w:p>
  </w:endnote>
  <w:endnote w:type="continuationSeparator" w:id="1">
    <w:p w:rsidR="001E5021" w:rsidRDefault="001E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ge Italic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021" w:rsidRDefault="001E5021">
      <w:r>
        <w:separator/>
      </w:r>
    </w:p>
  </w:footnote>
  <w:footnote w:type="continuationSeparator" w:id="1">
    <w:p w:rsidR="001E5021" w:rsidRDefault="001E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21" w:rsidRDefault="001E5021">
    <w:pPr>
      <w:pStyle w:val="Header"/>
    </w:pPr>
    <w:r>
      <w:rPr>
        <w:noProof/>
        <w:lang w:eastAsia="en-AU"/>
      </w:rPr>
      <w:pict>
        <v:group id="Group 1" o:spid="_x0000_s2049" style="position:absolute;margin-left:-108.6pt;margin-top:-40.8pt;width:807.85pt;height:285.75pt;z-index:251660288" coordorigin="10548,10483" coordsize="990,362">
          <v:rect id="Rectangle 2" o:spid="_x0000_s2050" style="position:absolute;left:10640;top:10483;width:756;height:168;visibility:visible" fillcolor="#393" stroked="f" insetpen="t">
            <v:fill color2="#1d561d" rotate="t" focus="50%" type="gradient"/>
            <v:shadow color="#eeece1"/>
            <v:textbox inset="2.88pt,2.88pt,2.88pt,2.88pt"/>
          </v:rect>
          <v:oval id="Oval 3" o:spid="_x0000_s2051" style="position:absolute;left:10551;top:10536;width:979;height:247;rotation:-133553fd;visibility:visible" filled="f" strokecolor="#6f6" strokeweight="1.5pt" insetpen="t">
            <v:shadow color="#eeece1"/>
            <v:textbox inset="2.88pt,2.88pt,2.88pt,2.88pt"/>
          </v:oval>
          <v:oval id="Oval 4" o:spid="_x0000_s2052" style="position:absolute;left:10549;top:10549;width:979;height:247;rotation:-379082fd;visibility:visible" filled="f" strokecolor="#0c6" strokeweight="1pt" insetpen="t">
            <v:shadow color="#eeece1"/>
            <v:textbox inset="2.88pt,2.88pt,2.88pt,2.88pt"/>
          </v:oval>
          <v:oval id="Oval 5" o:spid="_x0000_s2053" style="position:absolute;left:10549;top:10550;width:979;height:246;rotation:-395967fd;visibility:visible" filled="f" strokecolor="#9f6" strokeweight="1.5pt" insetpen="t">
            <v:shadow color="#eeece1"/>
            <v:textbox inset="2.88pt,2.88pt,2.88pt,2.88pt"/>
          </v:oval>
          <v:oval id="Oval 6" o:spid="_x0000_s2054" style="position:absolute;left:10548;top:10561;width:979;height:247;rotation:-410351fd;visibility:visible" filled="f" strokecolor="#0c6" strokeweight="1pt" insetpen="t">
            <v:shadow color="#eeece1"/>
            <v:textbox inset="2.88pt,2.88pt,2.88pt,2.88pt"/>
          </v:oval>
          <v:oval id="Oval 7" o:spid="_x0000_s2055" style="position:absolute;left:10550;top:10551;width:979;height:246;rotation:-485922fd;visibility:visible" filled="f" strokecolor="green" strokeweight="1.5pt" insetpen="t">
            <v:shadow color="#eeece1"/>
            <v:textbox inset="2.88pt,2.88pt,2.88pt,2.88pt"/>
          </v:oval>
          <v:oval id="Oval 8" o:spid="_x0000_s2056" style="position:absolute;left:10551;top:10531;width:979;height:246;rotation:-456813fd;visibility:visible" filled="f" strokecolor="#0c6" strokeweight="1.5pt" insetpen="t">
            <v:shadow color="#eeece1"/>
            <v:textbox inset="2.88pt,2.88pt,2.88pt,2.88pt"/>
          </v:oval>
          <v:oval id="Oval 9" o:spid="_x0000_s2057" style="position:absolute;left:10559;top:10562;width:979;height:246;rotation:-168589fd;visibility:visible" stroked="f" strokecolor="#ffc000" strokeweight="1pt" insetpen="t">
            <v:shadow color="#eeece1"/>
            <v:textbox inset="2.88pt,2.88pt,2.88pt,2.88pt"/>
          </v:oval>
          <v:rect id="Rectangle 10" o:spid="_x0000_s2058" style="position:absolute;left:10640;top:10648;width:758;height:198;visibility:visible" stroked="f" insetpen="t">
            <v:shadow color="#eeece1"/>
            <v:textbox inset="2.88pt,2.88pt,2.88pt,2.88pt"/>
          </v:rect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948BB"/>
    <w:multiLevelType w:val="hybridMultilevel"/>
    <w:tmpl w:val="D1821E9A"/>
    <w:lvl w:ilvl="0" w:tplc="C23AD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4FF"/>
    <w:rsid w:val="000675C7"/>
    <w:rsid w:val="000B6A85"/>
    <w:rsid w:val="000E4B5B"/>
    <w:rsid w:val="00177B10"/>
    <w:rsid w:val="00185AD6"/>
    <w:rsid w:val="00187321"/>
    <w:rsid w:val="001873CF"/>
    <w:rsid w:val="001A5370"/>
    <w:rsid w:val="001E5021"/>
    <w:rsid w:val="00274D18"/>
    <w:rsid w:val="002D5690"/>
    <w:rsid w:val="00454CE4"/>
    <w:rsid w:val="004644FF"/>
    <w:rsid w:val="00517410"/>
    <w:rsid w:val="005D6BBE"/>
    <w:rsid w:val="006353E4"/>
    <w:rsid w:val="00664412"/>
    <w:rsid w:val="00691671"/>
    <w:rsid w:val="00737387"/>
    <w:rsid w:val="008871CF"/>
    <w:rsid w:val="008E7A23"/>
    <w:rsid w:val="00920CCA"/>
    <w:rsid w:val="00941F85"/>
    <w:rsid w:val="00995C6D"/>
    <w:rsid w:val="00A01562"/>
    <w:rsid w:val="00A30131"/>
    <w:rsid w:val="00A36D20"/>
    <w:rsid w:val="00A70E4C"/>
    <w:rsid w:val="00A849D0"/>
    <w:rsid w:val="00AA5BEE"/>
    <w:rsid w:val="00AC1A99"/>
    <w:rsid w:val="00B861C5"/>
    <w:rsid w:val="00C74E21"/>
    <w:rsid w:val="00D76EA5"/>
    <w:rsid w:val="00D969E0"/>
    <w:rsid w:val="00DC1B84"/>
    <w:rsid w:val="00E24228"/>
    <w:rsid w:val="00E27A47"/>
    <w:rsid w:val="00F41456"/>
    <w:rsid w:val="00F534D4"/>
    <w:rsid w:val="00F5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131"/>
    <w:pPr>
      <w:keepNext/>
      <w:spacing w:before="240" w:after="60"/>
      <w:jc w:val="both"/>
      <w:outlineLvl w:val="0"/>
    </w:pPr>
    <w:rPr>
      <w:b/>
      <w:bCs/>
      <w:kern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0131"/>
    <w:pPr>
      <w:keepNext/>
      <w:outlineLvl w:val="1"/>
    </w:pPr>
    <w:rPr>
      <w:rFonts w:ascii="Arial" w:hAnsi="Arial" w:cs="Arial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131"/>
    <w:pPr>
      <w:keepNext/>
      <w:spacing w:line="360" w:lineRule="auto"/>
      <w:jc w:val="center"/>
      <w:outlineLvl w:val="2"/>
    </w:pPr>
    <w:rPr>
      <w:rFonts w:ascii="Arial" w:hAnsi="Arial" w:cs="Arial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1456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41456"/>
    <w:rPr>
      <w:rFonts w:ascii="Cambria" w:hAnsi="Cambria" w:cs="Cambria"/>
      <w:color w:val="243F60"/>
      <w:lang w:eastAsia="en-US"/>
    </w:rPr>
  </w:style>
  <w:style w:type="paragraph" w:styleId="Title">
    <w:name w:val="Title"/>
    <w:basedOn w:val="Normal"/>
    <w:link w:val="TitleChar"/>
    <w:uiPriority w:val="99"/>
    <w:qFormat/>
    <w:rsid w:val="00A30131"/>
    <w:pPr>
      <w:jc w:val="center"/>
    </w:pPr>
    <w:rPr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A30131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30131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RoadPara">
    <w:name w:val="Road Para"/>
    <w:uiPriority w:val="99"/>
    <w:rsid w:val="00A70E4C"/>
    <w:pPr>
      <w:tabs>
        <w:tab w:val="right" w:pos="8505"/>
      </w:tabs>
      <w:spacing w:before="120" w:after="120"/>
    </w:pPr>
    <w:rPr>
      <w:rFonts w:ascii="Calibri" w:hAnsi="Calibri" w:cs="Calibri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A849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HForm-LogoShireofKojonup">
    <w:name w:val="OSH Form - Logo &amp; Shire of Kojonup"/>
    <w:uiPriority w:val="99"/>
    <w:rsid w:val="00F41456"/>
    <w:pPr>
      <w:jc w:val="center"/>
    </w:pPr>
    <w:rPr>
      <w:rFonts w:ascii="Rage Italic" w:hAnsi="Rage Italic" w:cs="Rage Italic"/>
      <w:i/>
      <w:iCs/>
      <w:color w:val="648721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1456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56"/>
    <w:rPr>
      <w:rFonts w:ascii="Tahoma" w:hAnsi="Tahoma" w:cs="Tahoma"/>
      <w:sz w:val="16"/>
      <w:szCs w:val="16"/>
      <w:lang w:eastAsia="en-US"/>
    </w:rPr>
  </w:style>
  <w:style w:type="paragraph" w:customStyle="1" w:styleId="Form-Title">
    <w:name w:val="Form - Title"/>
    <w:uiPriority w:val="99"/>
    <w:rsid w:val="00664412"/>
    <w:pPr>
      <w:keepNext/>
      <w:spacing w:after="80"/>
      <w:jc w:val="center"/>
      <w:outlineLvl w:val="4"/>
    </w:pPr>
    <w:rPr>
      <w:rFonts w:ascii="Calibri" w:hAnsi="Calibri" w:cs="Calibri"/>
      <w:b/>
      <w:bCs/>
      <w:caps/>
      <w:sz w:val="56"/>
      <w:szCs w:val="56"/>
      <w:lang w:eastAsia="en-US"/>
    </w:rPr>
  </w:style>
  <w:style w:type="paragraph" w:customStyle="1" w:styleId="MiscellaneousHeading">
    <w:name w:val="Miscellaneous Heading"/>
    <w:uiPriority w:val="99"/>
    <w:rsid w:val="00D969E0"/>
    <w:pPr>
      <w:keepNext/>
      <w:spacing w:before="160" w:line="260" w:lineRule="atLeast"/>
      <w:jc w:val="center"/>
    </w:pPr>
    <w:rPr>
      <w:sz w:val="24"/>
      <w:szCs w:val="24"/>
    </w:rPr>
  </w:style>
  <w:style w:type="paragraph" w:customStyle="1" w:styleId="yFootnotesection">
    <w:name w:val="yFootnote(section)"/>
    <w:basedOn w:val="Normal"/>
    <w:uiPriority w:val="99"/>
    <w:rsid w:val="00D969E0"/>
    <w:pPr>
      <w:keepLines/>
      <w:tabs>
        <w:tab w:val="left" w:pos="893"/>
      </w:tabs>
      <w:spacing w:before="120"/>
      <w:ind w:left="890" w:hanging="890"/>
    </w:pPr>
    <w:rPr>
      <w:i/>
      <w:iCs/>
      <w:sz w:val="22"/>
      <w:szCs w:val="22"/>
    </w:rPr>
  </w:style>
  <w:style w:type="paragraph" w:customStyle="1" w:styleId="yShoulderClause">
    <w:name w:val="yShoulderClause"/>
    <w:next w:val="Normal"/>
    <w:uiPriority w:val="99"/>
    <w:rsid w:val="00D969E0"/>
    <w:pPr>
      <w:spacing w:before="120"/>
      <w:jc w:val="right"/>
    </w:pPr>
  </w:style>
  <w:style w:type="paragraph" w:customStyle="1" w:styleId="yTable">
    <w:name w:val="yTable"/>
    <w:basedOn w:val="Normal"/>
    <w:uiPriority w:val="99"/>
    <w:rsid w:val="00D969E0"/>
    <w:pPr>
      <w:spacing w:before="60"/>
    </w:pPr>
    <w:rPr>
      <w:sz w:val="22"/>
      <w:szCs w:val="22"/>
    </w:rPr>
  </w:style>
  <w:style w:type="paragraph" w:customStyle="1" w:styleId="yMiscellaneousBody">
    <w:name w:val="yMiscellaneous Body"/>
    <w:basedOn w:val="Normal"/>
    <w:uiPriority w:val="99"/>
    <w:rsid w:val="00D969E0"/>
    <w:pPr>
      <w:spacing w:before="160"/>
    </w:pPr>
    <w:rPr>
      <w:sz w:val="22"/>
      <w:szCs w:val="22"/>
    </w:rPr>
  </w:style>
  <w:style w:type="paragraph" w:customStyle="1" w:styleId="yMiscellaneousHeading">
    <w:name w:val="yMiscellaneous Heading"/>
    <w:basedOn w:val="MiscellaneousHeading"/>
    <w:uiPriority w:val="99"/>
    <w:rsid w:val="00D969E0"/>
    <w:pPr>
      <w:spacing w:line="240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112</Words>
  <Characters>642</Characters>
  <Application>Microsoft Office Outlook</Application>
  <DocSecurity>0</DocSecurity>
  <Lines>0</Lines>
  <Paragraphs>0</Paragraphs>
  <ScaleCrop>false</ScaleCrop>
  <Company>Shire of Kojonup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Report</dc:title>
  <dc:subject/>
  <dc:creator>Sophie Knight</dc:creator>
  <cp:keywords/>
  <dc:description/>
  <cp:lastModifiedBy>cso6</cp:lastModifiedBy>
  <cp:revision>2</cp:revision>
  <cp:lastPrinted>2014-09-03T05:23:00Z</cp:lastPrinted>
  <dcterms:created xsi:type="dcterms:W3CDTF">2014-09-16T05:32:00Z</dcterms:created>
  <dcterms:modified xsi:type="dcterms:W3CDTF">2014-09-16T05:32:00Z</dcterms:modified>
</cp:coreProperties>
</file>