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75" w:rsidRDefault="00E63423" w:rsidP="00FD6075">
      <w:pPr>
        <w:jc w:val="center"/>
        <w:rPr>
          <w:b/>
          <w:sz w:val="44"/>
          <w:szCs w:val="44"/>
        </w:rPr>
      </w:pPr>
      <w:r>
        <w:t xml:space="preserve"> </w:t>
      </w:r>
      <w:r w:rsidR="00FD6075">
        <w:rPr>
          <w:b/>
          <w:sz w:val="44"/>
          <w:szCs w:val="44"/>
        </w:rPr>
        <w:t>SHI</w:t>
      </w:r>
      <w:bookmarkStart w:id="0" w:name="_GoBack"/>
      <w:bookmarkEnd w:id="0"/>
      <w:r w:rsidR="00FD6075">
        <w:rPr>
          <w:b/>
          <w:sz w:val="44"/>
          <w:szCs w:val="44"/>
        </w:rPr>
        <w:t>RE OF KOJONUP</w:t>
      </w:r>
    </w:p>
    <w:p w:rsidR="00FD6075" w:rsidRDefault="00FD6075" w:rsidP="00FD60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RESIDENTIAL HOUSING APPLICATION</w:t>
      </w:r>
    </w:p>
    <w:p w:rsidR="00FD6075" w:rsidRPr="00FD6075" w:rsidRDefault="00FD6075" w:rsidP="00FD6075">
      <w:pPr>
        <w:spacing w:after="0"/>
        <w:jc w:val="center"/>
        <w:rPr>
          <w:b/>
          <w:sz w:val="40"/>
          <w:szCs w:val="40"/>
        </w:rPr>
      </w:pPr>
    </w:p>
    <w:p w:rsidR="00FD6075" w:rsidRDefault="00FD6075" w:rsidP="00FD6075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</w:p>
    <w:p w:rsidR="00FD6075" w:rsidRDefault="00FD6075" w:rsidP="00FD6075">
      <w:pPr>
        <w:spacing w:after="0"/>
        <w:rPr>
          <w:sz w:val="28"/>
          <w:szCs w:val="28"/>
        </w:rPr>
      </w:pPr>
    </w:p>
    <w:p w:rsidR="00FD6075" w:rsidRDefault="00FD6075" w:rsidP="00FD6075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</w:t>
      </w:r>
    </w:p>
    <w:p w:rsidR="00FD6075" w:rsidRDefault="00FD6075" w:rsidP="00FD6075">
      <w:pPr>
        <w:spacing w:after="0"/>
        <w:rPr>
          <w:sz w:val="28"/>
          <w:szCs w:val="28"/>
        </w:rPr>
      </w:pPr>
    </w:p>
    <w:p w:rsidR="00FD6075" w:rsidRDefault="00FD6075" w:rsidP="00FD6075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</w:t>
      </w:r>
    </w:p>
    <w:p w:rsidR="00FD6075" w:rsidRDefault="00FD6075" w:rsidP="00FD6075">
      <w:pPr>
        <w:spacing w:after="0"/>
        <w:rPr>
          <w:sz w:val="28"/>
          <w:szCs w:val="28"/>
        </w:rPr>
      </w:pPr>
    </w:p>
    <w:p w:rsidR="00FD6075" w:rsidRDefault="00FD6075" w:rsidP="00FD6075">
      <w:pPr>
        <w:spacing w:after="0"/>
        <w:rPr>
          <w:sz w:val="28"/>
          <w:szCs w:val="28"/>
        </w:rPr>
      </w:pPr>
      <w:r>
        <w:rPr>
          <w:sz w:val="28"/>
          <w:szCs w:val="28"/>
        </w:rPr>
        <w:t>Location application is for (Please Circle):</w:t>
      </w:r>
    </w:p>
    <w:p w:rsidR="00FD6075" w:rsidRDefault="00FD6075" w:rsidP="00FD6075">
      <w:pPr>
        <w:spacing w:after="0"/>
        <w:rPr>
          <w:sz w:val="28"/>
          <w:szCs w:val="28"/>
        </w:rPr>
      </w:pPr>
      <w:r>
        <w:rPr>
          <w:sz w:val="28"/>
          <w:szCs w:val="28"/>
        </w:rPr>
        <w:t>L</w:t>
      </w:r>
      <w:r w:rsidRPr="00FD6075">
        <w:rPr>
          <w:sz w:val="28"/>
          <w:szCs w:val="28"/>
        </w:rPr>
        <w:t xml:space="preserve">OTON CLOSE </w:t>
      </w:r>
    </w:p>
    <w:p w:rsidR="00FD6075" w:rsidRDefault="00FD6075" w:rsidP="00FD607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FD6075">
        <w:rPr>
          <w:sz w:val="28"/>
          <w:szCs w:val="28"/>
        </w:rPr>
        <w:t xml:space="preserve">NORTH     </w:t>
      </w:r>
      <w:r w:rsidRPr="00FD6075">
        <w:rPr>
          <w:sz w:val="28"/>
          <w:szCs w:val="28"/>
        </w:rPr>
        <w:tab/>
        <w:t xml:space="preserve">  </w:t>
      </w:r>
    </w:p>
    <w:p w:rsidR="00FD6075" w:rsidRDefault="00FD6075" w:rsidP="00FD607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FD6075">
        <w:rPr>
          <w:sz w:val="28"/>
          <w:szCs w:val="28"/>
        </w:rPr>
        <w:t>SOUTH</w:t>
      </w:r>
    </w:p>
    <w:p w:rsidR="00D22839" w:rsidRPr="00FD6075" w:rsidRDefault="00D22839" w:rsidP="00FD607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SOLDIER ROAD</w:t>
      </w:r>
    </w:p>
    <w:p w:rsidR="00FD6075" w:rsidRDefault="00FD6075" w:rsidP="00FD6075">
      <w:pPr>
        <w:spacing w:after="0"/>
        <w:rPr>
          <w:sz w:val="28"/>
          <w:szCs w:val="28"/>
        </w:rPr>
      </w:pPr>
    </w:p>
    <w:p w:rsidR="00FD6075" w:rsidRDefault="00FD6075" w:rsidP="00FD60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JEAN SULLIVAN UNIT        </w:t>
      </w:r>
    </w:p>
    <w:p w:rsidR="00FD6075" w:rsidRDefault="00FD6075" w:rsidP="00FD607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FD6075">
        <w:rPr>
          <w:sz w:val="28"/>
          <w:szCs w:val="28"/>
        </w:rPr>
        <w:t xml:space="preserve">OVER 55          </w:t>
      </w:r>
    </w:p>
    <w:p w:rsidR="00FD6075" w:rsidRDefault="00FD6075" w:rsidP="00FD607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FD6075">
        <w:rPr>
          <w:sz w:val="28"/>
          <w:szCs w:val="28"/>
        </w:rPr>
        <w:t>FAMILY</w:t>
      </w:r>
    </w:p>
    <w:p w:rsidR="00FD6075" w:rsidRDefault="00FD6075" w:rsidP="00FD6075">
      <w:pPr>
        <w:pStyle w:val="ListParagraph"/>
        <w:spacing w:after="0"/>
        <w:rPr>
          <w:sz w:val="28"/>
          <w:szCs w:val="28"/>
        </w:rPr>
      </w:pPr>
    </w:p>
    <w:p w:rsidR="00FD6075" w:rsidRPr="00FD6075" w:rsidRDefault="00FD6075" w:rsidP="00FD6075">
      <w:pPr>
        <w:pStyle w:val="ListParagraph"/>
        <w:spacing w:after="0"/>
        <w:rPr>
          <w:sz w:val="28"/>
          <w:szCs w:val="28"/>
        </w:rPr>
      </w:pPr>
    </w:p>
    <w:p w:rsidR="00FD6075" w:rsidRDefault="00FD6075" w:rsidP="00FD60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SIGNATURE: _____________________________  </w:t>
      </w:r>
    </w:p>
    <w:p w:rsidR="00FD6075" w:rsidRDefault="00FD6075" w:rsidP="00FD6075">
      <w:pPr>
        <w:spacing w:after="0"/>
        <w:rPr>
          <w:sz w:val="28"/>
          <w:szCs w:val="28"/>
        </w:rPr>
      </w:pPr>
    </w:p>
    <w:p w:rsidR="00FD6075" w:rsidRDefault="00FD6075" w:rsidP="00FD6075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application received __________________________________</w:t>
      </w:r>
    </w:p>
    <w:p w:rsidR="00FD6075" w:rsidRDefault="00FD6075" w:rsidP="00FD6075">
      <w:pPr>
        <w:spacing w:after="0"/>
        <w:ind w:right="1229"/>
        <w:rPr>
          <w:sz w:val="28"/>
          <w:szCs w:val="28"/>
        </w:rPr>
      </w:pPr>
    </w:p>
    <w:p w:rsidR="009E4A52" w:rsidRPr="00097A8F" w:rsidRDefault="00FD6075" w:rsidP="00FD6075">
      <w:pPr>
        <w:spacing w:after="0"/>
        <w:ind w:right="1229"/>
      </w:pPr>
      <w:r>
        <w:rPr>
          <w:sz w:val="28"/>
          <w:szCs w:val="28"/>
        </w:rPr>
        <w:t>Application received by ____________________________________</w:t>
      </w:r>
    </w:p>
    <w:sectPr w:rsidR="009E4A52" w:rsidRPr="00097A8F" w:rsidSect="00617061">
      <w:headerReference w:type="default" r:id="rId7"/>
      <w:footerReference w:type="default" r:id="rId8"/>
      <w:pgSz w:w="11906" w:h="16838"/>
      <w:pgMar w:top="439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75" w:rsidRDefault="00FD6075" w:rsidP="008B62D0">
      <w:pPr>
        <w:spacing w:after="0" w:line="240" w:lineRule="auto"/>
      </w:pPr>
      <w:r>
        <w:separator/>
      </w:r>
    </w:p>
  </w:endnote>
  <w:endnote w:type="continuationSeparator" w:id="0">
    <w:p w:rsidR="00FD6075" w:rsidRDefault="00FD6075" w:rsidP="008B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D0" w:rsidRDefault="008B62D0">
    <w:pPr>
      <w:pStyle w:val="Footer"/>
    </w:pPr>
    <w:r w:rsidRPr="008B62D0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-772268</wp:posOffset>
          </wp:positionV>
          <wp:extent cx="7558415" cy="1383678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DX54 - SHIRE OF K - Corporate Identity\In Progress\Stationery\Word template\Images\Kojonup Stationery - Word letterhead_LH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15" cy="138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75" w:rsidRDefault="00FD6075" w:rsidP="008B62D0">
      <w:pPr>
        <w:spacing w:after="0" w:line="240" w:lineRule="auto"/>
      </w:pPr>
      <w:r>
        <w:separator/>
      </w:r>
    </w:p>
  </w:footnote>
  <w:footnote w:type="continuationSeparator" w:id="0">
    <w:p w:rsidR="00FD6075" w:rsidRDefault="00FD6075" w:rsidP="008B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D0" w:rsidRDefault="008B62D0">
    <w:pPr>
      <w:pStyle w:val="Header"/>
    </w:pPr>
    <w:r w:rsidRPr="008B62D0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-440546</wp:posOffset>
          </wp:positionV>
          <wp:extent cx="7558415" cy="2096851"/>
          <wp:effectExtent l="0" t="0" r="4445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DX54 - SHIRE OF K - Corporate Identity\In Progress\Stationery\Word template\Images\Kojonup Stationery - Word letterhead_L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15" cy="2096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257C2"/>
    <w:multiLevelType w:val="hybridMultilevel"/>
    <w:tmpl w:val="F61E9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5E2A"/>
    <w:multiLevelType w:val="hybridMultilevel"/>
    <w:tmpl w:val="602E3CD8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02003C8"/>
    <w:multiLevelType w:val="hybridMultilevel"/>
    <w:tmpl w:val="72F24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B1A6F"/>
    <w:multiLevelType w:val="hybridMultilevel"/>
    <w:tmpl w:val="72686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75"/>
    <w:rsid w:val="00097A8F"/>
    <w:rsid w:val="0031769B"/>
    <w:rsid w:val="005B0506"/>
    <w:rsid w:val="00617061"/>
    <w:rsid w:val="00791B78"/>
    <w:rsid w:val="008368F2"/>
    <w:rsid w:val="008B62D0"/>
    <w:rsid w:val="00AF4311"/>
    <w:rsid w:val="00B767EA"/>
    <w:rsid w:val="00CE7325"/>
    <w:rsid w:val="00D22839"/>
    <w:rsid w:val="00D91E40"/>
    <w:rsid w:val="00E63423"/>
    <w:rsid w:val="00EC74AC"/>
    <w:rsid w:val="00F75DA4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E10891-400D-434A-B614-5F93C3B5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0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2D0"/>
    <w:pPr>
      <w:tabs>
        <w:tab w:val="center" w:pos="4513"/>
        <w:tab w:val="right" w:pos="9026"/>
      </w:tabs>
      <w:spacing w:after="0" w:line="240" w:lineRule="auto"/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8B62D0"/>
  </w:style>
  <w:style w:type="paragraph" w:styleId="Footer">
    <w:name w:val="footer"/>
    <w:basedOn w:val="Normal"/>
    <w:link w:val="FooterChar"/>
    <w:uiPriority w:val="99"/>
    <w:unhideWhenUsed/>
    <w:rsid w:val="008B62D0"/>
    <w:pPr>
      <w:tabs>
        <w:tab w:val="center" w:pos="4513"/>
        <w:tab w:val="right" w:pos="9026"/>
      </w:tabs>
      <w:spacing w:after="0" w:line="240" w:lineRule="auto"/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8B62D0"/>
  </w:style>
  <w:style w:type="character" w:styleId="PlaceholderText">
    <w:name w:val="Placeholder Text"/>
    <w:basedOn w:val="DefaultParagraphFont"/>
    <w:uiPriority w:val="99"/>
    <w:semiHidden/>
    <w:rsid w:val="00CE73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2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A8F"/>
    <w:pPr>
      <w:spacing w:after="0" w:line="240" w:lineRule="auto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FD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ster%20Documents\TEMPLATES%20&amp;%20FORM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Bellotti</dc:creator>
  <cp:keywords/>
  <dc:description/>
  <cp:lastModifiedBy>Linda Salisbury</cp:lastModifiedBy>
  <cp:revision>2</cp:revision>
  <cp:lastPrinted>2016-01-20T05:19:00Z</cp:lastPrinted>
  <dcterms:created xsi:type="dcterms:W3CDTF">2020-05-13T06:06:00Z</dcterms:created>
  <dcterms:modified xsi:type="dcterms:W3CDTF">2020-05-20T01:44:00Z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